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E5" w:rsidRDefault="009D295D" w:rsidP="009D295D">
      <w:pPr>
        <w:ind w:left="-600" w:right="-573"/>
        <w:jc w:val="center"/>
        <w:rPr>
          <w:rFonts w:ascii="Times New Roman" w:hAnsi="Times New Roman"/>
          <w:b/>
          <w:color w:val="0033CC"/>
          <w:sz w:val="44"/>
          <w:szCs w:val="44"/>
        </w:rPr>
      </w:pPr>
      <w:r w:rsidRPr="00D91953">
        <w:rPr>
          <w:rFonts w:ascii="Times New Roman" w:hAnsi="Times New Roman"/>
          <w:b/>
          <w:color w:val="0033CC"/>
          <w:sz w:val="44"/>
          <w:szCs w:val="44"/>
        </w:rPr>
        <w:t>Aberdeen So</w:t>
      </w:r>
      <w:r w:rsidR="00171D84">
        <w:rPr>
          <w:rFonts w:ascii="Times New Roman" w:hAnsi="Times New Roman"/>
          <w:b/>
          <w:color w:val="0033CC"/>
          <w:sz w:val="44"/>
          <w:szCs w:val="44"/>
        </w:rPr>
        <w:t>roptimist Housing Society Lt</w:t>
      </w:r>
      <w:r w:rsidRPr="00D91953">
        <w:rPr>
          <w:rFonts w:ascii="Times New Roman" w:hAnsi="Times New Roman"/>
          <w:b/>
          <w:color w:val="0033CC"/>
          <w:sz w:val="44"/>
          <w:szCs w:val="44"/>
        </w:rPr>
        <w:t>d</w:t>
      </w:r>
    </w:p>
    <w:p w:rsidR="00162514" w:rsidRDefault="00162514" w:rsidP="00162514">
      <w:pPr>
        <w:pStyle w:val="Heading4"/>
        <w:rPr>
          <w:rFonts w:ascii="Trebuchet MS" w:hAnsi="Trebuchet MS"/>
          <w:sz w:val="20"/>
        </w:rPr>
      </w:pPr>
    </w:p>
    <w:p w:rsidR="00162514" w:rsidRPr="00626423" w:rsidRDefault="00162514" w:rsidP="00162514">
      <w:pPr>
        <w:pStyle w:val="Heading4"/>
        <w:rPr>
          <w:rFonts w:ascii="Arial" w:hAnsi="Arial" w:cs="Arial"/>
          <w:sz w:val="20"/>
        </w:rPr>
      </w:pPr>
      <w:r w:rsidRPr="00626423">
        <w:rPr>
          <w:rFonts w:ascii="Arial" w:hAnsi="Arial" w:cs="Arial"/>
          <w:sz w:val="20"/>
        </w:rPr>
        <w:t>REGISTERED OFFICE</w:t>
      </w:r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b/>
          <w:sz w:val="20"/>
        </w:rPr>
      </w:pPr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sz w:val="20"/>
        </w:rPr>
      </w:pPr>
      <w:r w:rsidRPr="00626423">
        <w:rPr>
          <w:rFonts w:cs="Arial"/>
          <w:sz w:val="20"/>
        </w:rPr>
        <w:t>C/O 22 Abercrombie Court</w:t>
      </w:r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626423">
            <w:rPr>
              <w:rFonts w:cs="Arial"/>
              <w:sz w:val="20"/>
            </w:rPr>
            <w:t>Arnhall</w:t>
          </w:r>
        </w:smartTag>
        <w:r w:rsidRPr="00626423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Pr="00626423">
            <w:rPr>
              <w:rFonts w:cs="Arial"/>
              <w:sz w:val="20"/>
            </w:rPr>
            <w:t>Business</w:t>
          </w:r>
        </w:smartTag>
        <w:r w:rsidRPr="00626423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626423">
            <w:rPr>
              <w:rFonts w:cs="Arial"/>
              <w:sz w:val="20"/>
            </w:rPr>
            <w:t>Park</w:t>
          </w:r>
        </w:smartTag>
      </w:smartTag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sz w:val="20"/>
        </w:rPr>
      </w:pPr>
      <w:r w:rsidRPr="00626423">
        <w:rPr>
          <w:rFonts w:cs="Arial"/>
          <w:sz w:val="20"/>
        </w:rPr>
        <w:t>Prospect Road</w:t>
      </w:r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sz w:val="20"/>
        </w:rPr>
      </w:pPr>
      <w:r w:rsidRPr="00626423">
        <w:rPr>
          <w:rFonts w:cs="Arial"/>
          <w:sz w:val="20"/>
        </w:rPr>
        <w:t>Westhill</w:t>
      </w:r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sz w:val="20"/>
        </w:rPr>
      </w:pPr>
      <w:r w:rsidRPr="00626423">
        <w:rPr>
          <w:rFonts w:cs="Arial"/>
          <w:sz w:val="20"/>
        </w:rPr>
        <w:t>Aberdeenshire</w:t>
      </w:r>
    </w:p>
    <w:p w:rsidR="00162514" w:rsidRPr="00626423" w:rsidRDefault="00162514" w:rsidP="00162514">
      <w:pPr>
        <w:tabs>
          <w:tab w:val="left" w:pos="2160"/>
        </w:tabs>
        <w:jc w:val="both"/>
        <w:rPr>
          <w:rFonts w:cs="Arial"/>
          <w:sz w:val="20"/>
        </w:rPr>
      </w:pPr>
      <w:r w:rsidRPr="00626423">
        <w:rPr>
          <w:rFonts w:cs="Arial"/>
          <w:sz w:val="20"/>
        </w:rPr>
        <w:t>AB32 6FE</w:t>
      </w:r>
    </w:p>
    <w:p w:rsidR="00162514" w:rsidRDefault="00162514" w:rsidP="009D295D">
      <w:pPr>
        <w:ind w:left="-600" w:right="-573"/>
        <w:jc w:val="center"/>
        <w:rPr>
          <w:rFonts w:ascii="Times New Roman" w:hAnsi="Times New Roman"/>
          <w:b/>
          <w:color w:val="0033CC"/>
          <w:sz w:val="44"/>
          <w:szCs w:val="44"/>
        </w:rPr>
      </w:pPr>
    </w:p>
    <w:p w:rsidR="00EE0B8E" w:rsidRDefault="0080629B" w:rsidP="00EE0B8E">
      <w:pPr>
        <w:ind w:left="-42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NOTICE OF ANNUAL GENERAL MEETING</w:t>
      </w:r>
    </w:p>
    <w:p w:rsidR="00EE0B8E" w:rsidRPr="00EE0B8E" w:rsidRDefault="00EE0B8E" w:rsidP="00A352A7">
      <w:pPr>
        <w:rPr>
          <w:rFonts w:cs="Arial"/>
          <w:b/>
          <w:szCs w:val="24"/>
        </w:rPr>
      </w:pPr>
    </w:p>
    <w:p w:rsidR="00EE0B8E" w:rsidRDefault="00B44D0D" w:rsidP="00162514">
      <w:pPr>
        <w:ind w:left="-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Notice is hereby given of the </w:t>
      </w:r>
      <w:r w:rsidR="006855BC">
        <w:rPr>
          <w:rFonts w:cs="Arial"/>
          <w:szCs w:val="24"/>
        </w:rPr>
        <w:t>3</w:t>
      </w:r>
      <w:r w:rsidR="00D90509">
        <w:rPr>
          <w:rFonts w:cs="Arial"/>
          <w:szCs w:val="24"/>
        </w:rPr>
        <w:t>6</w:t>
      </w:r>
      <w:r w:rsidR="00F87EBB" w:rsidRPr="00F87EBB">
        <w:rPr>
          <w:rFonts w:cs="Arial"/>
          <w:szCs w:val="24"/>
          <w:vertAlign w:val="superscript"/>
        </w:rPr>
        <w:t>th</w:t>
      </w:r>
      <w:r w:rsidR="0080629B">
        <w:rPr>
          <w:rFonts w:cs="Arial"/>
          <w:szCs w:val="24"/>
        </w:rPr>
        <w:t xml:space="preserve"> Annual General Meeting of the Members of the Society to be held </w:t>
      </w:r>
      <w:r w:rsidR="006A7205" w:rsidRPr="006A7205">
        <w:rPr>
          <w:rFonts w:cs="Arial"/>
          <w:szCs w:val="24"/>
        </w:rPr>
        <w:t>on</w:t>
      </w:r>
      <w:r w:rsidR="006A7205" w:rsidRPr="006A7205">
        <w:rPr>
          <w:rFonts w:cs="Arial"/>
          <w:b/>
          <w:szCs w:val="24"/>
        </w:rPr>
        <w:t xml:space="preserve"> Monday 20 July 2020 at</w:t>
      </w:r>
      <w:r w:rsidR="00ED27F8" w:rsidRPr="006A7205">
        <w:rPr>
          <w:rFonts w:cs="Arial"/>
          <w:b/>
          <w:szCs w:val="24"/>
        </w:rPr>
        <w:t xml:space="preserve"> 6</w:t>
      </w:r>
      <w:r w:rsidR="00ED27F8">
        <w:rPr>
          <w:rFonts w:cs="Arial"/>
          <w:b/>
          <w:szCs w:val="24"/>
        </w:rPr>
        <w:t>.</w:t>
      </w:r>
      <w:r w:rsidR="005173E3">
        <w:rPr>
          <w:rFonts w:cs="Arial"/>
          <w:b/>
          <w:szCs w:val="24"/>
        </w:rPr>
        <w:t>00</w:t>
      </w:r>
      <w:r w:rsidR="0080629B" w:rsidRPr="00656FB4">
        <w:rPr>
          <w:rFonts w:cs="Arial"/>
          <w:b/>
          <w:szCs w:val="24"/>
        </w:rPr>
        <w:t xml:space="preserve">pm </w:t>
      </w:r>
      <w:r w:rsidR="006A7205">
        <w:rPr>
          <w:rFonts w:cs="Arial"/>
          <w:b/>
          <w:szCs w:val="24"/>
        </w:rPr>
        <w:t>via Zoom.</w:t>
      </w:r>
    </w:p>
    <w:p w:rsidR="00162514" w:rsidRDefault="00162514" w:rsidP="00162514">
      <w:pPr>
        <w:ind w:left="-426"/>
        <w:rPr>
          <w:rFonts w:cs="Arial"/>
          <w:b/>
          <w:szCs w:val="24"/>
        </w:rPr>
      </w:pPr>
    </w:p>
    <w:p w:rsidR="00162514" w:rsidRPr="00656FB4" w:rsidRDefault="00162514" w:rsidP="00162514">
      <w:pPr>
        <w:ind w:left="-426"/>
        <w:rPr>
          <w:rFonts w:cs="Arial"/>
          <w:b/>
          <w:szCs w:val="24"/>
        </w:rPr>
      </w:pPr>
      <w:r>
        <w:rPr>
          <w:rFonts w:cs="Arial"/>
          <w:b/>
          <w:szCs w:val="24"/>
        </w:rPr>
        <w:t>AGENDA</w:t>
      </w:r>
    </w:p>
    <w:p w:rsidR="00EE0B8E" w:rsidRPr="00FB45C4" w:rsidRDefault="00EE0B8E" w:rsidP="00EE0B8E">
      <w:pPr>
        <w:ind w:left="-426"/>
        <w:rPr>
          <w:color w:val="000000"/>
          <w:szCs w:val="24"/>
          <w:lang w:eastAsia="en-US"/>
        </w:rPr>
      </w:pPr>
    </w:p>
    <w:p w:rsidR="007122E1" w:rsidRDefault="007122E1" w:rsidP="00162514">
      <w:pPr>
        <w:pStyle w:val="ListParagraph"/>
        <w:numPr>
          <w:ilvl w:val="0"/>
          <w:numId w:val="1"/>
        </w:numPr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Welcome and Introductions</w:t>
      </w:r>
    </w:p>
    <w:p w:rsidR="007122E1" w:rsidRDefault="007122E1" w:rsidP="007122E1">
      <w:pPr>
        <w:pStyle w:val="ListParagraph"/>
        <w:ind w:left="-6"/>
        <w:rPr>
          <w:color w:val="000000"/>
          <w:szCs w:val="24"/>
          <w:lang w:eastAsia="en-US"/>
        </w:rPr>
      </w:pPr>
    </w:p>
    <w:p w:rsidR="00EE0B8E" w:rsidRPr="007122E1" w:rsidRDefault="00EE0B8E" w:rsidP="007122E1">
      <w:pPr>
        <w:pStyle w:val="ListParagraph"/>
        <w:numPr>
          <w:ilvl w:val="0"/>
          <w:numId w:val="1"/>
        </w:numPr>
        <w:rPr>
          <w:color w:val="000000"/>
          <w:szCs w:val="24"/>
          <w:lang w:eastAsia="en-US"/>
        </w:rPr>
      </w:pPr>
      <w:r w:rsidRPr="007122E1">
        <w:rPr>
          <w:color w:val="000000"/>
          <w:szCs w:val="24"/>
          <w:lang w:eastAsia="en-US"/>
        </w:rPr>
        <w:t>Apologies</w:t>
      </w:r>
    </w:p>
    <w:p w:rsidR="00162514" w:rsidRDefault="00162514" w:rsidP="00162514">
      <w:pPr>
        <w:rPr>
          <w:color w:val="000000"/>
          <w:szCs w:val="24"/>
          <w:lang w:eastAsia="en-US"/>
        </w:rPr>
      </w:pPr>
    </w:p>
    <w:p w:rsidR="00162514" w:rsidRDefault="00162514" w:rsidP="00162514">
      <w:pPr>
        <w:rPr>
          <w:b/>
          <w:szCs w:val="24"/>
          <w:lang w:eastAsia="en-US"/>
        </w:rPr>
      </w:pPr>
      <w:r w:rsidRPr="00162514">
        <w:rPr>
          <w:b/>
          <w:color w:val="000000"/>
          <w:szCs w:val="24"/>
          <w:lang w:eastAsia="en-US"/>
        </w:rPr>
        <w:t>Please submit apologies to</w:t>
      </w:r>
      <w:r w:rsidR="00A3584F">
        <w:rPr>
          <w:b/>
          <w:color w:val="000000"/>
          <w:szCs w:val="24"/>
          <w:lang w:eastAsia="en-US"/>
        </w:rPr>
        <w:t xml:space="preserve"> our Managing Agents representative</w:t>
      </w:r>
      <w:r w:rsidRPr="00162514">
        <w:rPr>
          <w:b/>
          <w:color w:val="000000"/>
          <w:szCs w:val="24"/>
          <w:lang w:eastAsia="en-US"/>
        </w:rPr>
        <w:t xml:space="preserve"> </w:t>
      </w:r>
      <w:r w:rsidR="006A7205">
        <w:rPr>
          <w:b/>
          <w:color w:val="000000"/>
          <w:szCs w:val="24"/>
          <w:lang w:eastAsia="en-US"/>
        </w:rPr>
        <w:t>Sofia Redford</w:t>
      </w:r>
      <w:r w:rsidRPr="00162514">
        <w:rPr>
          <w:b/>
          <w:color w:val="000000"/>
          <w:szCs w:val="24"/>
          <w:lang w:eastAsia="en-US"/>
        </w:rPr>
        <w:t xml:space="preserve"> at </w:t>
      </w:r>
      <w:r w:rsidR="008000A1">
        <w:rPr>
          <w:b/>
          <w:color w:val="000000"/>
          <w:szCs w:val="24"/>
          <w:lang w:eastAsia="en-US"/>
        </w:rPr>
        <w:t>Osprey Housing</w:t>
      </w:r>
      <w:r w:rsidRPr="00162514">
        <w:rPr>
          <w:b/>
          <w:color w:val="000000"/>
          <w:szCs w:val="24"/>
          <w:lang w:eastAsia="en-US"/>
        </w:rPr>
        <w:t xml:space="preserve">: 01224 548000 or by email to: </w:t>
      </w:r>
      <w:hyperlink r:id="rId8" w:history="1">
        <w:r w:rsidR="006A7205" w:rsidRPr="005B73EC">
          <w:rPr>
            <w:rStyle w:val="Hyperlink"/>
            <w:b/>
            <w:szCs w:val="24"/>
            <w:lang w:eastAsia="en-US"/>
          </w:rPr>
          <w:t>sredford@ospreyhousing.org.uk</w:t>
        </w:r>
      </w:hyperlink>
    </w:p>
    <w:p w:rsidR="00224BBE" w:rsidRPr="00162514" w:rsidRDefault="00224BBE" w:rsidP="00162514">
      <w:pPr>
        <w:rPr>
          <w:b/>
          <w:color w:val="000000"/>
          <w:szCs w:val="24"/>
          <w:lang w:eastAsia="en-US"/>
        </w:rPr>
      </w:pPr>
      <w:r>
        <w:rPr>
          <w:b/>
          <w:szCs w:val="24"/>
          <w:lang w:eastAsia="en-US"/>
        </w:rPr>
        <w:t xml:space="preserve">Apologies received will in turn be conveyed to the </w:t>
      </w:r>
      <w:r w:rsidR="008000A1">
        <w:rPr>
          <w:b/>
          <w:szCs w:val="24"/>
          <w:lang w:eastAsia="en-US"/>
        </w:rPr>
        <w:t>Society’s</w:t>
      </w:r>
      <w:r>
        <w:rPr>
          <w:b/>
          <w:szCs w:val="24"/>
          <w:lang w:eastAsia="en-US"/>
        </w:rPr>
        <w:t xml:space="preserve"> Chairman for recording at the meeting.</w:t>
      </w:r>
    </w:p>
    <w:p w:rsidR="00EE0B8E" w:rsidRDefault="00EE0B8E" w:rsidP="00EE0B8E">
      <w:pPr>
        <w:ind w:left="-426"/>
        <w:rPr>
          <w:color w:val="000000"/>
          <w:szCs w:val="24"/>
          <w:lang w:eastAsia="en-US"/>
        </w:rPr>
      </w:pPr>
    </w:p>
    <w:p w:rsidR="00EE0B8E" w:rsidRDefault="007122E1" w:rsidP="00EE0B8E">
      <w:pPr>
        <w:ind w:left="-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3</w:t>
      </w:r>
      <w:r w:rsidR="00EE0B8E">
        <w:rPr>
          <w:color w:val="000000"/>
          <w:szCs w:val="24"/>
          <w:lang w:eastAsia="en-US"/>
        </w:rPr>
        <w:t xml:space="preserve">. </w:t>
      </w:r>
      <w:r w:rsidR="00BC7EA3">
        <w:rPr>
          <w:color w:val="000000"/>
          <w:szCs w:val="24"/>
          <w:lang w:eastAsia="en-US"/>
        </w:rPr>
        <w:tab/>
      </w:r>
      <w:r w:rsidR="00EE0B8E">
        <w:rPr>
          <w:color w:val="000000"/>
          <w:szCs w:val="24"/>
          <w:lang w:eastAsia="en-US"/>
        </w:rPr>
        <w:t>Minute of</w:t>
      </w:r>
      <w:r w:rsidR="00656FB4">
        <w:rPr>
          <w:color w:val="000000"/>
          <w:szCs w:val="24"/>
          <w:lang w:eastAsia="en-US"/>
        </w:rPr>
        <w:t xml:space="preserve"> the </w:t>
      </w:r>
      <w:r w:rsidR="006855BC">
        <w:rPr>
          <w:color w:val="000000"/>
          <w:szCs w:val="24"/>
          <w:lang w:eastAsia="en-US"/>
        </w:rPr>
        <w:t>3</w:t>
      </w:r>
      <w:r w:rsidR="00D90509">
        <w:rPr>
          <w:color w:val="000000"/>
          <w:szCs w:val="24"/>
          <w:lang w:eastAsia="en-US"/>
        </w:rPr>
        <w:t>5</w:t>
      </w:r>
      <w:r w:rsidR="00C246B9" w:rsidRPr="00C246B9">
        <w:rPr>
          <w:color w:val="000000"/>
          <w:szCs w:val="24"/>
          <w:vertAlign w:val="superscript"/>
          <w:lang w:eastAsia="en-US"/>
        </w:rPr>
        <w:t>th</w:t>
      </w:r>
      <w:r w:rsidR="00C246B9">
        <w:rPr>
          <w:color w:val="000000"/>
          <w:szCs w:val="24"/>
          <w:lang w:eastAsia="en-US"/>
        </w:rPr>
        <w:t xml:space="preserve"> </w:t>
      </w:r>
      <w:r w:rsidR="00656FB4">
        <w:rPr>
          <w:color w:val="000000"/>
          <w:szCs w:val="24"/>
          <w:lang w:eastAsia="en-US"/>
        </w:rPr>
        <w:t xml:space="preserve">Annual General Meeting held on </w:t>
      </w:r>
      <w:r w:rsidR="00B532C5">
        <w:rPr>
          <w:color w:val="000000"/>
          <w:szCs w:val="24"/>
          <w:lang w:eastAsia="en-US"/>
        </w:rPr>
        <w:t>2</w:t>
      </w:r>
      <w:r w:rsidR="00D90509">
        <w:rPr>
          <w:color w:val="000000"/>
          <w:szCs w:val="24"/>
          <w:lang w:eastAsia="en-US"/>
        </w:rPr>
        <w:t>2</w:t>
      </w:r>
      <w:r w:rsidR="00B532C5">
        <w:rPr>
          <w:color w:val="000000"/>
          <w:szCs w:val="24"/>
          <w:lang w:eastAsia="en-US"/>
        </w:rPr>
        <w:t xml:space="preserve"> July</w:t>
      </w:r>
      <w:r w:rsidR="00F979C4">
        <w:rPr>
          <w:color w:val="000000"/>
          <w:szCs w:val="24"/>
          <w:lang w:eastAsia="en-US"/>
        </w:rPr>
        <w:t xml:space="preserve"> 201</w:t>
      </w:r>
      <w:r w:rsidR="00D90509">
        <w:rPr>
          <w:color w:val="000000"/>
          <w:szCs w:val="24"/>
          <w:lang w:eastAsia="en-US"/>
        </w:rPr>
        <w:t>9</w:t>
      </w:r>
      <w:r w:rsidR="00EE0B8E">
        <w:rPr>
          <w:color w:val="000000"/>
          <w:szCs w:val="24"/>
          <w:lang w:eastAsia="en-US"/>
        </w:rPr>
        <w:t xml:space="preserve"> </w:t>
      </w:r>
    </w:p>
    <w:p w:rsidR="00EE0B8E" w:rsidRDefault="00EE0B8E" w:rsidP="00EE0B8E">
      <w:pPr>
        <w:ind w:left="-426"/>
        <w:rPr>
          <w:color w:val="000000"/>
          <w:szCs w:val="24"/>
          <w:lang w:eastAsia="en-US"/>
        </w:rPr>
      </w:pPr>
    </w:p>
    <w:p w:rsidR="00A15E23" w:rsidRDefault="007122E1" w:rsidP="00A15E23">
      <w:pPr>
        <w:ind w:left="-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4</w:t>
      </w:r>
      <w:r w:rsidR="00656FB4">
        <w:rPr>
          <w:color w:val="000000"/>
          <w:szCs w:val="24"/>
          <w:lang w:eastAsia="en-US"/>
        </w:rPr>
        <w:t xml:space="preserve">. </w:t>
      </w:r>
      <w:r w:rsidR="00BC7EA3">
        <w:rPr>
          <w:color w:val="000000"/>
          <w:szCs w:val="24"/>
          <w:lang w:eastAsia="en-US"/>
        </w:rPr>
        <w:tab/>
      </w:r>
      <w:r w:rsidR="00626423">
        <w:rPr>
          <w:color w:val="000000"/>
          <w:szCs w:val="24"/>
          <w:lang w:eastAsia="en-US"/>
        </w:rPr>
        <w:t>Chairman’s</w:t>
      </w:r>
      <w:r w:rsidR="00656FB4">
        <w:rPr>
          <w:color w:val="000000"/>
          <w:szCs w:val="24"/>
          <w:lang w:eastAsia="en-US"/>
        </w:rPr>
        <w:t xml:space="preserve"> Report (Annual Report 20</w:t>
      </w:r>
      <w:r w:rsidR="00C07F86">
        <w:rPr>
          <w:color w:val="000000"/>
          <w:szCs w:val="24"/>
          <w:lang w:eastAsia="en-US"/>
        </w:rPr>
        <w:t>1</w:t>
      </w:r>
      <w:r w:rsidR="00D90509">
        <w:rPr>
          <w:color w:val="000000"/>
          <w:szCs w:val="24"/>
          <w:lang w:eastAsia="en-US"/>
        </w:rPr>
        <w:t>9</w:t>
      </w:r>
      <w:r w:rsidR="006855BC">
        <w:rPr>
          <w:color w:val="000000"/>
          <w:szCs w:val="24"/>
          <w:lang w:eastAsia="en-US"/>
        </w:rPr>
        <w:t>/</w:t>
      </w:r>
      <w:r w:rsidR="00D90509">
        <w:rPr>
          <w:color w:val="000000"/>
          <w:szCs w:val="24"/>
          <w:lang w:eastAsia="en-US"/>
        </w:rPr>
        <w:t>20</w:t>
      </w:r>
      <w:r w:rsidR="00656FB4">
        <w:rPr>
          <w:color w:val="000000"/>
          <w:szCs w:val="24"/>
          <w:lang w:eastAsia="en-US"/>
        </w:rPr>
        <w:t>)</w:t>
      </w:r>
    </w:p>
    <w:p w:rsidR="00A15E23" w:rsidRDefault="00A15E23" w:rsidP="00A15E23">
      <w:pPr>
        <w:ind w:left="-426"/>
        <w:rPr>
          <w:color w:val="000000"/>
          <w:szCs w:val="24"/>
          <w:lang w:eastAsia="en-US"/>
        </w:rPr>
      </w:pPr>
    </w:p>
    <w:p w:rsidR="00626423" w:rsidRDefault="007122E1" w:rsidP="007A0D14">
      <w:pPr>
        <w:ind w:hanging="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5</w:t>
      </w:r>
      <w:r w:rsidR="00EE0B8E">
        <w:rPr>
          <w:color w:val="000000"/>
          <w:szCs w:val="24"/>
          <w:lang w:eastAsia="en-US"/>
        </w:rPr>
        <w:t xml:space="preserve">. </w:t>
      </w:r>
      <w:r w:rsidR="00BC7EA3">
        <w:rPr>
          <w:color w:val="000000"/>
          <w:szCs w:val="24"/>
          <w:lang w:eastAsia="en-US"/>
        </w:rPr>
        <w:tab/>
      </w:r>
      <w:r w:rsidR="00A15E23">
        <w:rPr>
          <w:color w:val="000000"/>
          <w:szCs w:val="24"/>
          <w:lang w:eastAsia="en-US"/>
        </w:rPr>
        <w:t xml:space="preserve">Treasurer’s Report </w:t>
      </w:r>
      <w:r w:rsidR="006855BC">
        <w:rPr>
          <w:color w:val="000000"/>
          <w:szCs w:val="24"/>
          <w:lang w:eastAsia="en-US"/>
        </w:rPr>
        <w:t>(Annual Report 201</w:t>
      </w:r>
      <w:r w:rsidR="00D90509">
        <w:rPr>
          <w:color w:val="000000"/>
          <w:szCs w:val="24"/>
          <w:lang w:eastAsia="en-US"/>
        </w:rPr>
        <w:t>9</w:t>
      </w:r>
      <w:r w:rsidR="006855BC">
        <w:rPr>
          <w:color w:val="000000"/>
          <w:szCs w:val="24"/>
          <w:lang w:eastAsia="en-US"/>
        </w:rPr>
        <w:t>/</w:t>
      </w:r>
      <w:r w:rsidR="00D90509">
        <w:rPr>
          <w:color w:val="000000"/>
          <w:szCs w:val="24"/>
          <w:lang w:eastAsia="en-US"/>
        </w:rPr>
        <w:t>20</w:t>
      </w:r>
      <w:r w:rsidR="00626423">
        <w:rPr>
          <w:color w:val="000000"/>
          <w:szCs w:val="24"/>
          <w:lang w:eastAsia="en-US"/>
        </w:rPr>
        <w:t>)</w:t>
      </w:r>
    </w:p>
    <w:p w:rsidR="00626423" w:rsidRDefault="00626423" w:rsidP="007A0D14">
      <w:pPr>
        <w:ind w:hanging="426"/>
        <w:rPr>
          <w:color w:val="000000"/>
          <w:szCs w:val="24"/>
          <w:lang w:eastAsia="en-US"/>
        </w:rPr>
      </w:pPr>
    </w:p>
    <w:p w:rsidR="00EE0B8E" w:rsidRDefault="007122E1" w:rsidP="007A0D14">
      <w:pPr>
        <w:ind w:hanging="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6</w:t>
      </w:r>
      <w:r w:rsidR="00626423">
        <w:rPr>
          <w:color w:val="000000"/>
          <w:szCs w:val="24"/>
          <w:lang w:eastAsia="en-US"/>
        </w:rPr>
        <w:t>.   Auditors Report and a</w:t>
      </w:r>
      <w:r w:rsidR="00A15E23">
        <w:rPr>
          <w:color w:val="000000"/>
          <w:szCs w:val="24"/>
          <w:lang w:eastAsia="en-US"/>
        </w:rPr>
        <w:t xml:space="preserve">doption of the Audited Accounts </w:t>
      </w:r>
      <w:r w:rsidR="00C07F86">
        <w:rPr>
          <w:color w:val="000000"/>
          <w:szCs w:val="24"/>
          <w:lang w:eastAsia="en-US"/>
        </w:rPr>
        <w:t>for the period ended</w:t>
      </w:r>
      <w:r w:rsidR="00626423">
        <w:rPr>
          <w:color w:val="000000"/>
          <w:szCs w:val="24"/>
          <w:lang w:eastAsia="en-US"/>
        </w:rPr>
        <w:t xml:space="preserve"> 31</w:t>
      </w:r>
      <w:r w:rsidR="00C07F86">
        <w:rPr>
          <w:color w:val="000000"/>
          <w:szCs w:val="24"/>
          <w:lang w:eastAsia="en-US"/>
        </w:rPr>
        <w:t>March</w:t>
      </w:r>
      <w:r w:rsidR="00A15E23">
        <w:rPr>
          <w:color w:val="000000"/>
          <w:szCs w:val="24"/>
          <w:lang w:eastAsia="en-US"/>
        </w:rPr>
        <w:t xml:space="preserve"> 20</w:t>
      </w:r>
      <w:r w:rsidR="00D90509">
        <w:rPr>
          <w:color w:val="000000"/>
          <w:szCs w:val="24"/>
          <w:lang w:eastAsia="en-US"/>
        </w:rPr>
        <w:t>20</w:t>
      </w:r>
      <w:r w:rsidR="006F1AA6">
        <w:rPr>
          <w:color w:val="000000"/>
          <w:szCs w:val="24"/>
          <w:lang w:eastAsia="en-US"/>
        </w:rPr>
        <w:t>.</w:t>
      </w:r>
    </w:p>
    <w:p w:rsidR="00F87EBB" w:rsidRDefault="00F87EBB" w:rsidP="007A0D14">
      <w:pPr>
        <w:ind w:hanging="426"/>
        <w:rPr>
          <w:color w:val="000000"/>
          <w:szCs w:val="24"/>
          <w:lang w:eastAsia="en-US"/>
        </w:rPr>
      </w:pPr>
    </w:p>
    <w:p w:rsidR="006F1AA6" w:rsidRDefault="007122E1" w:rsidP="007A0D14">
      <w:pPr>
        <w:ind w:hanging="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7</w:t>
      </w:r>
      <w:r w:rsidR="006F1AA6">
        <w:rPr>
          <w:color w:val="000000"/>
          <w:szCs w:val="24"/>
          <w:lang w:eastAsia="en-US"/>
        </w:rPr>
        <w:t xml:space="preserve">.   </w:t>
      </w:r>
      <w:r w:rsidR="00A352A7">
        <w:rPr>
          <w:color w:val="000000"/>
          <w:szCs w:val="24"/>
          <w:lang w:eastAsia="en-US"/>
        </w:rPr>
        <w:t xml:space="preserve">Election of members to the </w:t>
      </w:r>
      <w:r w:rsidR="006378F7">
        <w:rPr>
          <w:color w:val="000000"/>
          <w:szCs w:val="24"/>
          <w:lang w:eastAsia="en-US"/>
        </w:rPr>
        <w:t>Board of Directors</w:t>
      </w:r>
    </w:p>
    <w:p w:rsidR="00C246B9" w:rsidRDefault="00C246B9" w:rsidP="006A7205">
      <w:pPr>
        <w:rPr>
          <w:color w:val="000000"/>
          <w:szCs w:val="24"/>
          <w:lang w:eastAsia="en-US"/>
        </w:rPr>
      </w:pPr>
    </w:p>
    <w:p w:rsidR="00BC7EA3" w:rsidRDefault="006A7205" w:rsidP="006855BC">
      <w:pPr>
        <w:ind w:hanging="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8</w:t>
      </w:r>
      <w:r w:rsidR="00BC7EA3">
        <w:rPr>
          <w:color w:val="000000"/>
          <w:szCs w:val="24"/>
          <w:lang w:eastAsia="en-US"/>
        </w:rPr>
        <w:t xml:space="preserve">. </w:t>
      </w:r>
      <w:r w:rsidR="00BC7EA3">
        <w:rPr>
          <w:color w:val="000000"/>
          <w:szCs w:val="24"/>
          <w:lang w:eastAsia="en-US"/>
        </w:rPr>
        <w:tab/>
        <w:t xml:space="preserve">Appointment of </w:t>
      </w:r>
      <w:r w:rsidR="00116DA0">
        <w:rPr>
          <w:color w:val="000000"/>
          <w:szCs w:val="24"/>
          <w:lang w:eastAsia="en-US"/>
        </w:rPr>
        <w:t xml:space="preserve">Auditor </w:t>
      </w:r>
    </w:p>
    <w:p w:rsidR="006855BC" w:rsidRDefault="006855BC" w:rsidP="006855BC">
      <w:pPr>
        <w:ind w:hanging="426"/>
        <w:rPr>
          <w:color w:val="000000"/>
          <w:szCs w:val="24"/>
          <w:lang w:eastAsia="en-US"/>
        </w:rPr>
      </w:pPr>
      <w:bookmarkStart w:id="0" w:name="_GoBack"/>
      <w:bookmarkEnd w:id="0"/>
    </w:p>
    <w:p w:rsidR="00BC7EA3" w:rsidRDefault="006A7205" w:rsidP="00EE0B8E">
      <w:pPr>
        <w:ind w:left="-426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9</w:t>
      </w:r>
      <w:r w:rsidR="00626423">
        <w:rPr>
          <w:color w:val="000000"/>
          <w:szCs w:val="24"/>
          <w:lang w:eastAsia="en-US"/>
        </w:rPr>
        <w:t xml:space="preserve">. </w:t>
      </w:r>
      <w:r w:rsidR="00BC7EA3">
        <w:rPr>
          <w:color w:val="000000"/>
          <w:szCs w:val="24"/>
          <w:lang w:eastAsia="en-US"/>
        </w:rPr>
        <w:t>Any Other Competent Business</w:t>
      </w:r>
    </w:p>
    <w:p w:rsidR="00BC7EA3" w:rsidRDefault="00BC7EA3" w:rsidP="00EE0B8E">
      <w:pPr>
        <w:ind w:left="-426"/>
        <w:rPr>
          <w:color w:val="000000"/>
          <w:szCs w:val="24"/>
          <w:lang w:eastAsia="en-US"/>
        </w:rPr>
      </w:pPr>
    </w:p>
    <w:p w:rsidR="00224BBE" w:rsidRDefault="00224BBE" w:rsidP="00B532C5">
      <w:pPr>
        <w:ind w:left="-426"/>
        <w:jc w:val="both"/>
        <w:rPr>
          <w:rStyle w:val="Hyperlink"/>
          <w:szCs w:val="24"/>
          <w:lang w:eastAsia="en-US"/>
        </w:rPr>
      </w:pPr>
    </w:p>
    <w:p w:rsidR="004859AA" w:rsidRDefault="004859AA" w:rsidP="00B532C5">
      <w:pPr>
        <w:ind w:left="-426"/>
        <w:jc w:val="both"/>
        <w:rPr>
          <w:rStyle w:val="Hyperlink"/>
          <w:szCs w:val="24"/>
          <w:lang w:eastAsia="en-US"/>
        </w:rPr>
      </w:pPr>
    </w:p>
    <w:p w:rsidR="00224BBE" w:rsidRPr="00BC7EA3" w:rsidRDefault="00F87EBB" w:rsidP="00224BBE">
      <w:pPr>
        <w:ind w:left="-426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Alison Mitchell</w:t>
      </w:r>
    </w:p>
    <w:p w:rsidR="00224BBE" w:rsidRPr="00BC7EA3" w:rsidRDefault="00224BBE" w:rsidP="00224BBE">
      <w:pPr>
        <w:ind w:left="-426"/>
        <w:rPr>
          <w:b/>
          <w:color w:val="000000"/>
          <w:szCs w:val="24"/>
          <w:lang w:eastAsia="en-US"/>
        </w:rPr>
      </w:pPr>
      <w:r w:rsidRPr="00BC7EA3">
        <w:rPr>
          <w:b/>
          <w:color w:val="000000"/>
          <w:szCs w:val="24"/>
          <w:lang w:eastAsia="en-US"/>
        </w:rPr>
        <w:t>Chair</w:t>
      </w:r>
      <w:r>
        <w:rPr>
          <w:b/>
          <w:color w:val="000000"/>
          <w:szCs w:val="24"/>
          <w:lang w:eastAsia="en-US"/>
        </w:rPr>
        <w:t>man</w:t>
      </w:r>
    </w:p>
    <w:p w:rsidR="00224BBE" w:rsidRDefault="00224BBE" w:rsidP="00224BBE">
      <w:pPr>
        <w:ind w:left="-426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0"/>
          <w:szCs w:val="24"/>
          <w:lang w:eastAsia="en-US"/>
        </w:rPr>
        <w:t>June 20</w:t>
      </w:r>
      <w:r w:rsidR="00D90509">
        <w:rPr>
          <w:b/>
          <w:color w:val="000000"/>
          <w:szCs w:val="24"/>
          <w:lang w:eastAsia="en-US"/>
        </w:rPr>
        <w:t>20</w:t>
      </w:r>
    </w:p>
    <w:sectPr w:rsidR="00224BBE" w:rsidSect="00A352A7">
      <w:footerReference w:type="default" r:id="rId9"/>
      <w:pgSz w:w="11907" w:h="16840" w:code="9"/>
      <w:pgMar w:top="567" w:right="1440" w:bottom="851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28" w:rsidRDefault="00354628">
      <w:r>
        <w:separator/>
      </w:r>
    </w:p>
  </w:endnote>
  <w:endnote w:type="continuationSeparator" w:id="0">
    <w:p w:rsidR="00354628" w:rsidRDefault="0035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28" w:rsidRPr="009D295D" w:rsidRDefault="008E665E" w:rsidP="009D295D">
    <w:pPr>
      <w:pStyle w:val="Footer"/>
      <w:jc w:val="both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B502E" wp14:editId="10EFDCF0">
              <wp:simplePos x="0" y="0"/>
              <wp:positionH relativeFrom="column">
                <wp:posOffset>-76200</wp:posOffset>
              </wp:positionH>
              <wp:positionV relativeFrom="paragraph">
                <wp:posOffset>-18415</wp:posOffset>
              </wp:positionV>
              <wp:extent cx="5791200" cy="0"/>
              <wp:effectExtent l="9525" t="10160" r="9525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045C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.45pt" to="450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s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" strokecolor="blue"/>
          </w:pict>
        </mc:Fallback>
      </mc:AlternateContent>
    </w:r>
    <w:r w:rsidR="00354628" w:rsidRPr="009D295D">
      <w:rPr>
        <w:rFonts w:ascii="Times New Roman" w:hAnsi="Times New Roman"/>
        <w:color w:val="0000FF"/>
        <w:sz w:val="18"/>
        <w:szCs w:val="18"/>
      </w:rPr>
      <w:t>Company Registration Number:  198586</w:t>
    </w:r>
  </w:p>
  <w:p w:rsidR="00354628" w:rsidRPr="009D295D" w:rsidRDefault="00354628" w:rsidP="009D295D">
    <w:pPr>
      <w:pStyle w:val="Footer"/>
      <w:jc w:val="both"/>
      <w:rPr>
        <w:rFonts w:ascii="Times New Roman" w:hAnsi="Times New Roman"/>
        <w:color w:val="0000FF"/>
        <w:sz w:val="18"/>
        <w:szCs w:val="18"/>
      </w:rPr>
    </w:pPr>
    <w:r w:rsidRPr="009D295D">
      <w:rPr>
        <w:rFonts w:ascii="Times New Roman" w:hAnsi="Times New Roman"/>
        <w:color w:val="0000FF"/>
        <w:sz w:val="18"/>
        <w:szCs w:val="18"/>
      </w:rPr>
      <w:t>Registered Scottish Charity No:  SC 029461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28" w:rsidRDefault="00354628">
      <w:r>
        <w:separator/>
      </w:r>
    </w:p>
  </w:footnote>
  <w:footnote w:type="continuationSeparator" w:id="0">
    <w:p w:rsidR="00354628" w:rsidRDefault="0035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700E"/>
    <w:multiLevelType w:val="hybridMultilevel"/>
    <w:tmpl w:val="AF0E5FE8"/>
    <w:lvl w:ilvl="0" w:tplc="9A2855D2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FE"/>
    <w:rsid w:val="00005962"/>
    <w:rsid w:val="00011A85"/>
    <w:rsid w:val="0002034D"/>
    <w:rsid w:val="000231B6"/>
    <w:rsid w:val="000317D3"/>
    <w:rsid w:val="000412FE"/>
    <w:rsid w:val="000424ED"/>
    <w:rsid w:val="00042EB2"/>
    <w:rsid w:val="00044388"/>
    <w:rsid w:val="00044632"/>
    <w:rsid w:val="00047199"/>
    <w:rsid w:val="00054DC7"/>
    <w:rsid w:val="000631F2"/>
    <w:rsid w:val="00063D79"/>
    <w:rsid w:val="00070585"/>
    <w:rsid w:val="000751C0"/>
    <w:rsid w:val="00081C36"/>
    <w:rsid w:val="00081DCD"/>
    <w:rsid w:val="00085862"/>
    <w:rsid w:val="0009531E"/>
    <w:rsid w:val="000A037D"/>
    <w:rsid w:val="000A1E70"/>
    <w:rsid w:val="000B575F"/>
    <w:rsid w:val="000C3385"/>
    <w:rsid w:val="000D524F"/>
    <w:rsid w:val="000D7FED"/>
    <w:rsid w:val="000E0B09"/>
    <w:rsid w:val="000E2505"/>
    <w:rsid w:val="000E39FB"/>
    <w:rsid w:val="000E5BBA"/>
    <w:rsid w:val="000E6E32"/>
    <w:rsid w:val="000E79CF"/>
    <w:rsid w:val="000F3548"/>
    <w:rsid w:val="00101770"/>
    <w:rsid w:val="00104742"/>
    <w:rsid w:val="00111DB6"/>
    <w:rsid w:val="00116DA0"/>
    <w:rsid w:val="00122E2C"/>
    <w:rsid w:val="001330C9"/>
    <w:rsid w:val="00133C43"/>
    <w:rsid w:val="00135202"/>
    <w:rsid w:val="001365A2"/>
    <w:rsid w:val="0014126C"/>
    <w:rsid w:val="00141AE5"/>
    <w:rsid w:val="00141BD5"/>
    <w:rsid w:val="001479BA"/>
    <w:rsid w:val="00150D87"/>
    <w:rsid w:val="00162514"/>
    <w:rsid w:val="00164BED"/>
    <w:rsid w:val="00170093"/>
    <w:rsid w:val="00171D84"/>
    <w:rsid w:val="00172673"/>
    <w:rsid w:val="00175751"/>
    <w:rsid w:val="001819C0"/>
    <w:rsid w:val="001865E6"/>
    <w:rsid w:val="0019180F"/>
    <w:rsid w:val="00197C12"/>
    <w:rsid w:val="001A032C"/>
    <w:rsid w:val="001B0852"/>
    <w:rsid w:val="001B5C5B"/>
    <w:rsid w:val="001B7B89"/>
    <w:rsid w:val="001C092D"/>
    <w:rsid w:val="001C0BCA"/>
    <w:rsid w:val="001C40DF"/>
    <w:rsid w:val="001D42DB"/>
    <w:rsid w:val="001D7193"/>
    <w:rsid w:val="001E20E0"/>
    <w:rsid w:val="001E231B"/>
    <w:rsid w:val="001F0BC6"/>
    <w:rsid w:val="001F2AA6"/>
    <w:rsid w:val="001F7149"/>
    <w:rsid w:val="002012C3"/>
    <w:rsid w:val="002113F6"/>
    <w:rsid w:val="00215B9A"/>
    <w:rsid w:val="00220511"/>
    <w:rsid w:val="00223AFA"/>
    <w:rsid w:val="00224BBE"/>
    <w:rsid w:val="0023496B"/>
    <w:rsid w:val="00240309"/>
    <w:rsid w:val="00251FC4"/>
    <w:rsid w:val="00252C56"/>
    <w:rsid w:val="00262A75"/>
    <w:rsid w:val="00265077"/>
    <w:rsid w:val="0028545D"/>
    <w:rsid w:val="00292C26"/>
    <w:rsid w:val="002B6516"/>
    <w:rsid w:val="002C23FC"/>
    <w:rsid w:val="002C39D6"/>
    <w:rsid w:val="002C5571"/>
    <w:rsid w:val="002D1160"/>
    <w:rsid w:val="002D140B"/>
    <w:rsid w:val="002D6831"/>
    <w:rsid w:val="002D77C5"/>
    <w:rsid w:val="002E2F72"/>
    <w:rsid w:val="002E6025"/>
    <w:rsid w:val="002E7B5F"/>
    <w:rsid w:val="00300B09"/>
    <w:rsid w:val="0030760E"/>
    <w:rsid w:val="0032304D"/>
    <w:rsid w:val="00326030"/>
    <w:rsid w:val="00326CB4"/>
    <w:rsid w:val="003274E8"/>
    <w:rsid w:val="00331337"/>
    <w:rsid w:val="003355F7"/>
    <w:rsid w:val="003440E7"/>
    <w:rsid w:val="00354628"/>
    <w:rsid w:val="00363978"/>
    <w:rsid w:val="003711D1"/>
    <w:rsid w:val="00373DF6"/>
    <w:rsid w:val="00383D8E"/>
    <w:rsid w:val="0038639B"/>
    <w:rsid w:val="00390920"/>
    <w:rsid w:val="0039321D"/>
    <w:rsid w:val="0039492C"/>
    <w:rsid w:val="00394F29"/>
    <w:rsid w:val="003A0548"/>
    <w:rsid w:val="003A245C"/>
    <w:rsid w:val="003A3F04"/>
    <w:rsid w:val="003B24D4"/>
    <w:rsid w:val="003B3860"/>
    <w:rsid w:val="003B6064"/>
    <w:rsid w:val="003C41E6"/>
    <w:rsid w:val="003C6740"/>
    <w:rsid w:val="003D13C9"/>
    <w:rsid w:val="003D4C83"/>
    <w:rsid w:val="003D7A23"/>
    <w:rsid w:val="003E1988"/>
    <w:rsid w:val="003E55CE"/>
    <w:rsid w:val="003E6589"/>
    <w:rsid w:val="003E68AC"/>
    <w:rsid w:val="003F0B40"/>
    <w:rsid w:val="003F464D"/>
    <w:rsid w:val="003F5637"/>
    <w:rsid w:val="004120EE"/>
    <w:rsid w:val="00416EEB"/>
    <w:rsid w:val="00436B46"/>
    <w:rsid w:val="00437C38"/>
    <w:rsid w:val="00446C46"/>
    <w:rsid w:val="00456A83"/>
    <w:rsid w:val="00456D3C"/>
    <w:rsid w:val="0046652F"/>
    <w:rsid w:val="00472E27"/>
    <w:rsid w:val="004730DF"/>
    <w:rsid w:val="00484F2A"/>
    <w:rsid w:val="004859AA"/>
    <w:rsid w:val="00487D48"/>
    <w:rsid w:val="004903DB"/>
    <w:rsid w:val="00492513"/>
    <w:rsid w:val="00496F78"/>
    <w:rsid w:val="004A4CD5"/>
    <w:rsid w:val="004A4D94"/>
    <w:rsid w:val="004A5EF5"/>
    <w:rsid w:val="004A665C"/>
    <w:rsid w:val="004B3D04"/>
    <w:rsid w:val="004B7174"/>
    <w:rsid w:val="004B7DA7"/>
    <w:rsid w:val="004C0A9E"/>
    <w:rsid w:val="004C1BBB"/>
    <w:rsid w:val="004D0683"/>
    <w:rsid w:val="004D2467"/>
    <w:rsid w:val="004D3AB8"/>
    <w:rsid w:val="004D462A"/>
    <w:rsid w:val="004D468E"/>
    <w:rsid w:val="004D6204"/>
    <w:rsid w:val="004E3ED4"/>
    <w:rsid w:val="004F05B1"/>
    <w:rsid w:val="004F3E59"/>
    <w:rsid w:val="004F7287"/>
    <w:rsid w:val="004F72F3"/>
    <w:rsid w:val="005122C6"/>
    <w:rsid w:val="0051609F"/>
    <w:rsid w:val="005170A2"/>
    <w:rsid w:val="005173E3"/>
    <w:rsid w:val="005207DE"/>
    <w:rsid w:val="00525C90"/>
    <w:rsid w:val="00530B2E"/>
    <w:rsid w:val="005319C5"/>
    <w:rsid w:val="00532E50"/>
    <w:rsid w:val="005350A1"/>
    <w:rsid w:val="00541A1D"/>
    <w:rsid w:val="00550806"/>
    <w:rsid w:val="00554FAF"/>
    <w:rsid w:val="00561CA5"/>
    <w:rsid w:val="0057072B"/>
    <w:rsid w:val="00572286"/>
    <w:rsid w:val="005752A3"/>
    <w:rsid w:val="00576F2E"/>
    <w:rsid w:val="00591D6E"/>
    <w:rsid w:val="0059282E"/>
    <w:rsid w:val="00596432"/>
    <w:rsid w:val="005A55DF"/>
    <w:rsid w:val="005A59A8"/>
    <w:rsid w:val="005A65F1"/>
    <w:rsid w:val="005B174F"/>
    <w:rsid w:val="005B4A5D"/>
    <w:rsid w:val="005C5E39"/>
    <w:rsid w:val="005D5AC2"/>
    <w:rsid w:val="005E0ACF"/>
    <w:rsid w:val="005E31A5"/>
    <w:rsid w:val="005F24EA"/>
    <w:rsid w:val="005F3BA2"/>
    <w:rsid w:val="006016FF"/>
    <w:rsid w:val="00602C33"/>
    <w:rsid w:val="00605E49"/>
    <w:rsid w:val="00625DF5"/>
    <w:rsid w:val="00626423"/>
    <w:rsid w:val="0062717B"/>
    <w:rsid w:val="006276EC"/>
    <w:rsid w:val="00635422"/>
    <w:rsid w:val="006378F7"/>
    <w:rsid w:val="00647485"/>
    <w:rsid w:val="00651C1F"/>
    <w:rsid w:val="00655124"/>
    <w:rsid w:val="0065586F"/>
    <w:rsid w:val="00656E24"/>
    <w:rsid w:val="00656FB4"/>
    <w:rsid w:val="00660659"/>
    <w:rsid w:val="006632D3"/>
    <w:rsid w:val="00676660"/>
    <w:rsid w:val="00676FCB"/>
    <w:rsid w:val="006826A8"/>
    <w:rsid w:val="006855BC"/>
    <w:rsid w:val="00686F16"/>
    <w:rsid w:val="00690E1E"/>
    <w:rsid w:val="00697586"/>
    <w:rsid w:val="006A09E0"/>
    <w:rsid w:val="006A44D3"/>
    <w:rsid w:val="006A5651"/>
    <w:rsid w:val="006A5871"/>
    <w:rsid w:val="006A7205"/>
    <w:rsid w:val="006A7845"/>
    <w:rsid w:val="006B2545"/>
    <w:rsid w:val="006B7EC8"/>
    <w:rsid w:val="006C6191"/>
    <w:rsid w:val="006D4851"/>
    <w:rsid w:val="006E13B3"/>
    <w:rsid w:val="006E1F5C"/>
    <w:rsid w:val="006E2196"/>
    <w:rsid w:val="006E3FF4"/>
    <w:rsid w:val="006E67A4"/>
    <w:rsid w:val="006E6A33"/>
    <w:rsid w:val="006E6BB2"/>
    <w:rsid w:val="006F1AA6"/>
    <w:rsid w:val="006F3E38"/>
    <w:rsid w:val="006F608F"/>
    <w:rsid w:val="006F6A48"/>
    <w:rsid w:val="00710897"/>
    <w:rsid w:val="007122E1"/>
    <w:rsid w:val="007133B5"/>
    <w:rsid w:val="00724D71"/>
    <w:rsid w:val="0073709B"/>
    <w:rsid w:val="00740B37"/>
    <w:rsid w:val="0074453C"/>
    <w:rsid w:val="0074731F"/>
    <w:rsid w:val="007640DC"/>
    <w:rsid w:val="00767298"/>
    <w:rsid w:val="00773E39"/>
    <w:rsid w:val="00773EE1"/>
    <w:rsid w:val="00775877"/>
    <w:rsid w:val="007771BC"/>
    <w:rsid w:val="00781430"/>
    <w:rsid w:val="007818F8"/>
    <w:rsid w:val="00783A2F"/>
    <w:rsid w:val="00786178"/>
    <w:rsid w:val="00792A93"/>
    <w:rsid w:val="0079441F"/>
    <w:rsid w:val="0079607F"/>
    <w:rsid w:val="0079721D"/>
    <w:rsid w:val="0079784E"/>
    <w:rsid w:val="007A0D14"/>
    <w:rsid w:val="007A321F"/>
    <w:rsid w:val="007A51C4"/>
    <w:rsid w:val="007B1471"/>
    <w:rsid w:val="007B160D"/>
    <w:rsid w:val="007B2E7A"/>
    <w:rsid w:val="007B41DD"/>
    <w:rsid w:val="007B45FE"/>
    <w:rsid w:val="007B6904"/>
    <w:rsid w:val="007B71AD"/>
    <w:rsid w:val="007B733D"/>
    <w:rsid w:val="007C19E6"/>
    <w:rsid w:val="007C1B70"/>
    <w:rsid w:val="007D6F67"/>
    <w:rsid w:val="007E36EF"/>
    <w:rsid w:val="007F312B"/>
    <w:rsid w:val="007F4D61"/>
    <w:rsid w:val="008000A1"/>
    <w:rsid w:val="00802E4A"/>
    <w:rsid w:val="0080629B"/>
    <w:rsid w:val="0081215F"/>
    <w:rsid w:val="00812C7E"/>
    <w:rsid w:val="008153A1"/>
    <w:rsid w:val="008268CA"/>
    <w:rsid w:val="00831C50"/>
    <w:rsid w:val="00836CA5"/>
    <w:rsid w:val="00837CFC"/>
    <w:rsid w:val="00837DB9"/>
    <w:rsid w:val="00847DC7"/>
    <w:rsid w:val="0085001B"/>
    <w:rsid w:val="008573C1"/>
    <w:rsid w:val="008573DA"/>
    <w:rsid w:val="00861F70"/>
    <w:rsid w:val="00863DE8"/>
    <w:rsid w:val="00867B38"/>
    <w:rsid w:val="00870A01"/>
    <w:rsid w:val="00874651"/>
    <w:rsid w:val="00874705"/>
    <w:rsid w:val="008844BD"/>
    <w:rsid w:val="0088624B"/>
    <w:rsid w:val="008916DA"/>
    <w:rsid w:val="00891EC1"/>
    <w:rsid w:val="00894305"/>
    <w:rsid w:val="008A0F4F"/>
    <w:rsid w:val="008A2600"/>
    <w:rsid w:val="008A2885"/>
    <w:rsid w:val="008A6737"/>
    <w:rsid w:val="008B3EC1"/>
    <w:rsid w:val="008C51CF"/>
    <w:rsid w:val="008C573C"/>
    <w:rsid w:val="008D29E9"/>
    <w:rsid w:val="008D3BEC"/>
    <w:rsid w:val="008D7CBD"/>
    <w:rsid w:val="008D7D1E"/>
    <w:rsid w:val="008E16EA"/>
    <w:rsid w:val="008E3856"/>
    <w:rsid w:val="008E4DEE"/>
    <w:rsid w:val="008E6191"/>
    <w:rsid w:val="008E665E"/>
    <w:rsid w:val="008E7D1C"/>
    <w:rsid w:val="008F59D1"/>
    <w:rsid w:val="008F63BF"/>
    <w:rsid w:val="0090479B"/>
    <w:rsid w:val="009169BD"/>
    <w:rsid w:val="00944976"/>
    <w:rsid w:val="00950F3C"/>
    <w:rsid w:val="00953259"/>
    <w:rsid w:val="00954787"/>
    <w:rsid w:val="00957261"/>
    <w:rsid w:val="009601C1"/>
    <w:rsid w:val="00961F26"/>
    <w:rsid w:val="00962683"/>
    <w:rsid w:val="00966C03"/>
    <w:rsid w:val="00973AD5"/>
    <w:rsid w:val="00986C0F"/>
    <w:rsid w:val="00987462"/>
    <w:rsid w:val="00993D61"/>
    <w:rsid w:val="00994CC8"/>
    <w:rsid w:val="009A0A3E"/>
    <w:rsid w:val="009A0E65"/>
    <w:rsid w:val="009A6B54"/>
    <w:rsid w:val="009B7AE8"/>
    <w:rsid w:val="009C0313"/>
    <w:rsid w:val="009C5041"/>
    <w:rsid w:val="009D1D56"/>
    <w:rsid w:val="009D295D"/>
    <w:rsid w:val="009D5702"/>
    <w:rsid w:val="009E0A3D"/>
    <w:rsid w:val="009E0BF4"/>
    <w:rsid w:val="009E65F7"/>
    <w:rsid w:val="009F32AA"/>
    <w:rsid w:val="009F7160"/>
    <w:rsid w:val="00A00138"/>
    <w:rsid w:val="00A00E19"/>
    <w:rsid w:val="00A01368"/>
    <w:rsid w:val="00A0250C"/>
    <w:rsid w:val="00A04335"/>
    <w:rsid w:val="00A10ECB"/>
    <w:rsid w:val="00A1135E"/>
    <w:rsid w:val="00A15E23"/>
    <w:rsid w:val="00A22122"/>
    <w:rsid w:val="00A25187"/>
    <w:rsid w:val="00A334BC"/>
    <w:rsid w:val="00A352A7"/>
    <w:rsid w:val="00A3584F"/>
    <w:rsid w:val="00A41899"/>
    <w:rsid w:val="00A44A37"/>
    <w:rsid w:val="00A47083"/>
    <w:rsid w:val="00A60F31"/>
    <w:rsid w:val="00A61202"/>
    <w:rsid w:val="00A64A0D"/>
    <w:rsid w:val="00A6680B"/>
    <w:rsid w:val="00A70A47"/>
    <w:rsid w:val="00A74A2B"/>
    <w:rsid w:val="00A85BCE"/>
    <w:rsid w:val="00A87CCD"/>
    <w:rsid w:val="00A908FE"/>
    <w:rsid w:val="00A94489"/>
    <w:rsid w:val="00AA7CC0"/>
    <w:rsid w:val="00AB6793"/>
    <w:rsid w:val="00AC2F40"/>
    <w:rsid w:val="00AC46ED"/>
    <w:rsid w:val="00AC7523"/>
    <w:rsid w:val="00AD0966"/>
    <w:rsid w:val="00AD39C8"/>
    <w:rsid w:val="00AD6BDA"/>
    <w:rsid w:val="00AE0D52"/>
    <w:rsid w:val="00AE2A5E"/>
    <w:rsid w:val="00AE4F3E"/>
    <w:rsid w:val="00AF2355"/>
    <w:rsid w:val="00AF36FF"/>
    <w:rsid w:val="00AF42B1"/>
    <w:rsid w:val="00AF7E04"/>
    <w:rsid w:val="00B0051F"/>
    <w:rsid w:val="00B01D51"/>
    <w:rsid w:val="00B02B6A"/>
    <w:rsid w:val="00B1164F"/>
    <w:rsid w:val="00B13504"/>
    <w:rsid w:val="00B13E10"/>
    <w:rsid w:val="00B21D26"/>
    <w:rsid w:val="00B24CBB"/>
    <w:rsid w:val="00B30816"/>
    <w:rsid w:val="00B337A6"/>
    <w:rsid w:val="00B370C0"/>
    <w:rsid w:val="00B37B29"/>
    <w:rsid w:val="00B40C87"/>
    <w:rsid w:val="00B40E2A"/>
    <w:rsid w:val="00B4120E"/>
    <w:rsid w:val="00B44D0D"/>
    <w:rsid w:val="00B52842"/>
    <w:rsid w:val="00B532C5"/>
    <w:rsid w:val="00B54A95"/>
    <w:rsid w:val="00B569D8"/>
    <w:rsid w:val="00B622FE"/>
    <w:rsid w:val="00B631E3"/>
    <w:rsid w:val="00B63BBB"/>
    <w:rsid w:val="00B67C47"/>
    <w:rsid w:val="00B72C98"/>
    <w:rsid w:val="00B82454"/>
    <w:rsid w:val="00B9099D"/>
    <w:rsid w:val="00B919A3"/>
    <w:rsid w:val="00B91D9D"/>
    <w:rsid w:val="00B96EBD"/>
    <w:rsid w:val="00BA1E97"/>
    <w:rsid w:val="00BA7D30"/>
    <w:rsid w:val="00BB4D38"/>
    <w:rsid w:val="00BC3467"/>
    <w:rsid w:val="00BC41FC"/>
    <w:rsid w:val="00BC48FC"/>
    <w:rsid w:val="00BC7EA3"/>
    <w:rsid w:val="00BD011D"/>
    <w:rsid w:val="00BD48AC"/>
    <w:rsid w:val="00BE3EC2"/>
    <w:rsid w:val="00C02BDE"/>
    <w:rsid w:val="00C07F86"/>
    <w:rsid w:val="00C11D98"/>
    <w:rsid w:val="00C12EF6"/>
    <w:rsid w:val="00C130B3"/>
    <w:rsid w:val="00C246B9"/>
    <w:rsid w:val="00C32022"/>
    <w:rsid w:val="00C33FE2"/>
    <w:rsid w:val="00C37105"/>
    <w:rsid w:val="00C37FFD"/>
    <w:rsid w:val="00C42759"/>
    <w:rsid w:val="00C428E6"/>
    <w:rsid w:val="00C434A2"/>
    <w:rsid w:val="00C75E95"/>
    <w:rsid w:val="00C84112"/>
    <w:rsid w:val="00C91843"/>
    <w:rsid w:val="00C9498B"/>
    <w:rsid w:val="00C94D70"/>
    <w:rsid w:val="00C95BBD"/>
    <w:rsid w:val="00C9658E"/>
    <w:rsid w:val="00CA1598"/>
    <w:rsid w:val="00CA7795"/>
    <w:rsid w:val="00CB3837"/>
    <w:rsid w:val="00CB39CC"/>
    <w:rsid w:val="00CC0CEE"/>
    <w:rsid w:val="00CC18D0"/>
    <w:rsid w:val="00CC43C0"/>
    <w:rsid w:val="00CD6C83"/>
    <w:rsid w:val="00CE22FD"/>
    <w:rsid w:val="00CE4B0A"/>
    <w:rsid w:val="00CF2032"/>
    <w:rsid w:val="00CF74B1"/>
    <w:rsid w:val="00D00CCB"/>
    <w:rsid w:val="00D03ACA"/>
    <w:rsid w:val="00D16326"/>
    <w:rsid w:val="00D26F94"/>
    <w:rsid w:val="00D2730F"/>
    <w:rsid w:val="00D2738D"/>
    <w:rsid w:val="00D36E47"/>
    <w:rsid w:val="00D40589"/>
    <w:rsid w:val="00D412DE"/>
    <w:rsid w:val="00D41DCB"/>
    <w:rsid w:val="00D60712"/>
    <w:rsid w:val="00D63EA2"/>
    <w:rsid w:val="00D76C0C"/>
    <w:rsid w:val="00D7716C"/>
    <w:rsid w:val="00D843E5"/>
    <w:rsid w:val="00D90509"/>
    <w:rsid w:val="00D91953"/>
    <w:rsid w:val="00D91A6F"/>
    <w:rsid w:val="00D91E9C"/>
    <w:rsid w:val="00D93FC9"/>
    <w:rsid w:val="00D9617E"/>
    <w:rsid w:val="00DA013E"/>
    <w:rsid w:val="00DA025C"/>
    <w:rsid w:val="00DA2AB6"/>
    <w:rsid w:val="00DA2FD8"/>
    <w:rsid w:val="00DA4292"/>
    <w:rsid w:val="00DB152D"/>
    <w:rsid w:val="00DB1FAB"/>
    <w:rsid w:val="00DC575A"/>
    <w:rsid w:val="00DD18CB"/>
    <w:rsid w:val="00DD1DD8"/>
    <w:rsid w:val="00DD5187"/>
    <w:rsid w:val="00DD7F11"/>
    <w:rsid w:val="00DE23AF"/>
    <w:rsid w:val="00DE3F47"/>
    <w:rsid w:val="00DE60CF"/>
    <w:rsid w:val="00DF0A3C"/>
    <w:rsid w:val="00DF4EF4"/>
    <w:rsid w:val="00DF7CFA"/>
    <w:rsid w:val="00E00038"/>
    <w:rsid w:val="00E0109A"/>
    <w:rsid w:val="00E11E82"/>
    <w:rsid w:val="00E306B3"/>
    <w:rsid w:val="00E32350"/>
    <w:rsid w:val="00E3248D"/>
    <w:rsid w:val="00E3457C"/>
    <w:rsid w:val="00E34DD6"/>
    <w:rsid w:val="00E35127"/>
    <w:rsid w:val="00E44481"/>
    <w:rsid w:val="00E520F7"/>
    <w:rsid w:val="00E5694E"/>
    <w:rsid w:val="00E63A7A"/>
    <w:rsid w:val="00E7418E"/>
    <w:rsid w:val="00E748F5"/>
    <w:rsid w:val="00E83F84"/>
    <w:rsid w:val="00E97901"/>
    <w:rsid w:val="00EA3C56"/>
    <w:rsid w:val="00EA4201"/>
    <w:rsid w:val="00EA6685"/>
    <w:rsid w:val="00ED27F8"/>
    <w:rsid w:val="00ED38E8"/>
    <w:rsid w:val="00ED4EBC"/>
    <w:rsid w:val="00EE0B8E"/>
    <w:rsid w:val="00EF4EE2"/>
    <w:rsid w:val="00F01FA8"/>
    <w:rsid w:val="00F149F9"/>
    <w:rsid w:val="00F16B6C"/>
    <w:rsid w:val="00F22C14"/>
    <w:rsid w:val="00F26067"/>
    <w:rsid w:val="00F37A5F"/>
    <w:rsid w:val="00F43A35"/>
    <w:rsid w:val="00F5365A"/>
    <w:rsid w:val="00F640F2"/>
    <w:rsid w:val="00F641F1"/>
    <w:rsid w:val="00F64742"/>
    <w:rsid w:val="00F67682"/>
    <w:rsid w:val="00F72680"/>
    <w:rsid w:val="00F776BD"/>
    <w:rsid w:val="00F802BC"/>
    <w:rsid w:val="00F84164"/>
    <w:rsid w:val="00F87903"/>
    <w:rsid w:val="00F87EBB"/>
    <w:rsid w:val="00F9176E"/>
    <w:rsid w:val="00F959E1"/>
    <w:rsid w:val="00F9681C"/>
    <w:rsid w:val="00F96AB6"/>
    <w:rsid w:val="00F97570"/>
    <w:rsid w:val="00F979C4"/>
    <w:rsid w:val="00FA50FA"/>
    <w:rsid w:val="00FA5F34"/>
    <w:rsid w:val="00FA6574"/>
    <w:rsid w:val="00FB01F5"/>
    <w:rsid w:val="00FB49C2"/>
    <w:rsid w:val="00FB71E5"/>
    <w:rsid w:val="00FC2873"/>
    <w:rsid w:val="00FC326A"/>
    <w:rsid w:val="00FC48F0"/>
    <w:rsid w:val="00FC7307"/>
    <w:rsid w:val="00FC7F09"/>
    <w:rsid w:val="00FD21EC"/>
    <w:rsid w:val="00FD2740"/>
    <w:rsid w:val="00FD306F"/>
    <w:rsid w:val="00FF0185"/>
    <w:rsid w:val="00FF427B"/>
    <w:rsid w:val="00FF489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ru v:ext="edit" colors="#03c,blue"/>
    </o:shapedefaults>
    <o:shapelayout v:ext="edit">
      <o:idmap v:ext="edit" data="2"/>
    </o:shapelayout>
  </w:shapeDefaults>
  <w:decimalSymbol w:val="."/>
  <w:listSeparator w:val=","/>
  <w14:docId w14:val="7DF3A700"/>
  <w15:docId w15:val="{81A76444-1005-44A8-949C-55DD2C31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5"/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2514"/>
    <w:pPr>
      <w:keepNext/>
      <w:tabs>
        <w:tab w:val="left" w:pos="2160"/>
      </w:tabs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2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2F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295D"/>
    <w:rPr>
      <w:color w:val="0000FF"/>
      <w:u w:val="single"/>
    </w:rPr>
  </w:style>
  <w:style w:type="paragraph" w:styleId="BalloonText">
    <w:name w:val="Balloon Text"/>
    <w:basedOn w:val="Normal"/>
    <w:semiHidden/>
    <w:rsid w:val="00EE0B8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62514"/>
    <w:rPr>
      <w:b/>
      <w:sz w:val="24"/>
    </w:rPr>
  </w:style>
  <w:style w:type="paragraph" w:styleId="ListParagraph">
    <w:name w:val="List Paragraph"/>
    <w:basedOn w:val="Normal"/>
    <w:uiPriority w:val="34"/>
    <w:qFormat/>
    <w:rsid w:val="0016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ford@ospreyhousi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30BC-142D-4420-8A71-7F6F2590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9FB11E9</Template>
  <TotalTime>4</TotalTime>
  <Pages>1</Pages>
  <Words>159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</vt:lpstr>
    </vt:vector>
  </TitlesOfParts>
  <Company>Aberdeenshire Housing Partnership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</dc:title>
  <dc:creator>carolineh</dc:creator>
  <cp:lastModifiedBy>SRedford</cp:lastModifiedBy>
  <cp:revision>3</cp:revision>
  <cp:lastPrinted>2015-07-01T10:15:00Z</cp:lastPrinted>
  <dcterms:created xsi:type="dcterms:W3CDTF">2020-06-02T15:45:00Z</dcterms:created>
  <dcterms:modified xsi:type="dcterms:W3CDTF">2020-06-18T11:08:00Z</dcterms:modified>
</cp:coreProperties>
</file>